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0" w:rsidRPr="007F60BF" w:rsidRDefault="00760190" w:rsidP="00F93D12">
      <w:pPr>
        <w:pStyle w:val="Standard"/>
        <w:jc w:val="center"/>
        <w:rPr>
          <w:sz w:val="22"/>
          <w:szCs w:val="22"/>
        </w:rPr>
      </w:pPr>
      <w:r w:rsidRPr="007F60BF">
        <w:rPr>
          <w:b/>
          <w:bCs/>
          <w:sz w:val="22"/>
          <w:szCs w:val="22"/>
        </w:rPr>
        <w:t xml:space="preserve">Dočasná redukce autobusových spojů v Kraji Vysočina </w:t>
      </w:r>
      <w:r w:rsidRPr="007F60BF">
        <w:rPr>
          <w:b/>
          <w:bCs/>
          <w:sz w:val="22"/>
          <w:szCs w:val="22"/>
        </w:rPr>
        <w:br/>
        <w:t>od 9. 1. 2021</w:t>
      </w:r>
    </w:p>
    <w:p w:rsidR="00760190" w:rsidRPr="007F60BF" w:rsidRDefault="00760190" w:rsidP="00F93D12">
      <w:pPr>
        <w:pStyle w:val="Standard"/>
        <w:spacing w:after="0"/>
        <w:jc w:val="both"/>
        <w:rPr>
          <w:b/>
          <w:bCs/>
          <w:sz w:val="22"/>
          <w:szCs w:val="22"/>
        </w:rPr>
      </w:pPr>
    </w:p>
    <w:p w:rsidR="00760190" w:rsidRPr="007F60BF" w:rsidRDefault="00760190" w:rsidP="00F93D12">
      <w:pPr>
        <w:pStyle w:val="Standard"/>
        <w:spacing w:after="0"/>
        <w:jc w:val="both"/>
        <w:rPr>
          <w:sz w:val="22"/>
          <w:szCs w:val="22"/>
        </w:rPr>
      </w:pPr>
      <w:r w:rsidRPr="007F60BF">
        <w:rPr>
          <w:sz w:val="22"/>
          <w:szCs w:val="22"/>
        </w:rPr>
        <w:t>S ohledem na aktuální epidemiologickou situaci dojde s platností od 9. 1. 2021 k dočasné redukci autobusových spojů z důvodu vydaných vládních opatřeních. Jedná se o omezení víkendové dopravy a posilových spojů.</w:t>
      </w:r>
    </w:p>
    <w:p w:rsidR="00760190" w:rsidRPr="007F60BF" w:rsidRDefault="00760190" w:rsidP="00DA5D15">
      <w:pPr>
        <w:jc w:val="both"/>
        <w:rPr>
          <w:rFonts w:ascii="Arial" w:hAnsi="Arial" w:cs="Arial"/>
        </w:rPr>
      </w:pPr>
    </w:p>
    <w:p w:rsidR="00760190" w:rsidRPr="007F60BF" w:rsidRDefault="00760190" w:rsidP="00542E5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Dopravce ICOM transport a.s.</w:t>
      </w:r>
    </w:p>
    <w:p w:rsidR="00760190" w:rsidRPr="007F60BF" w:rsidRDefault="00760190" w:rsidP="00750C1E">
      <w:pPr>
        <w:spacing w:line="240" w:lineRule="auto"/>
        <w:jc w:val="both"/>
        <w:rPr>
          <w:rFonts w:ascii="Arial" w:hAnsi="Arial" w:cs="Arial"/>
        </w:rPr>
      </w:pPr>
    </w:p>
    <w:p w:rsidR="00760190" w:rsidRPr="007F60BF" w:rsidRDefault="00760190" w:rsidP="00750C1E">
      <w:pPr>
        <w:spacing w:line="240" w:lineRule="auto"/>
        <w:jc w:val="both"/>
        <w:rPr>
          <w:rFonts w:ascii="Arial" w:hAnsi="Arial" w:cs="Arial"/>
          <w:b/>
          <w:bCs/>
        </w:rPr>
      </w:pPr>
      <w:r w:rsidRPr="007F60BF">
        <w:rPr>
          <w:rFonts w:ascii="Arial" w:hAnsi="Arial" w:cs="Arial"/>
          <w:b/>
          <w:bCs/>
        </w:rPr>
        <w:t>Linka 760440 Jihlava – Pelhřimov – Čechtice</w:t>
      </w:r>
    </w:p>
    <w:p w:rsidR="00760190" w:rsidRPr="007F60BF" w:rsidRDefault="00760190" w:rsidP="00750C1E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101, 104, 105, 106, 109, 110</w:t>
      </w:r>
    </w:p>
    <w:p w:rsidR="00760190" w:rsidRPr="007F60BF" w:rsidRDefault="00760190" w:rsidP="002321E0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760190" w:rsidRPr="007F60BF" w:rsidRDefault="00760190" w:rsidP="002321E0">
      <w:pPr>
        <w:spacing w:line="240" w:lineRule="auto"/>
        <w:jc w:val="both"/>
        <w:rPr>
          <w:rFonts w:ascii="Arial" w:hAnsi="Arial" w:cs="Arial"/>
          <w:b/>
          <w:bCs/>
        </w:rPr>
      </w:pPr>
      <w:r w:rsidRPr="007F60BF">
        <w:rPr>
          <w:rFonts w:ascii="Arial" w:hAnsi="Arial" w:cs="Arial"/>
          <w:b/>
          <w:bCs/>
        </w:rPr>
        <w:t>Linka 760640 Jihlava – Vyskytná – Nový Rychnov – Nový Rychnov, Čejov</w:t>
      </w:r>
    </w:p>
    <w:p w:rsidR="00760190" w:rsidRPr="007F60BF" w:rsidRDefault="00760190" w:rsidP="004D273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760190" w:rsidRPr="007F60BF" w:rsidRDefault="00760190" w:rsidP="004D273B">
      <w:pPr>
        <w:spacing w:line="240" w:lineRule="auto"/>
        <w:jc w:val="both"/>
        <w:rPr>
          <w:rFonts w:ascii="Arial" w:hAnsi="Arial" w:cs="Arial"/>
        </w:rPr>
      </w:pPr>
    </w:p>
    <w:p w:rsidR="00760190" w:rsidRPr="007F60BF" w:rsidRDefault="00760190" w:rsidP="00566F99">
      <w:pPr>
        <w:spacing w:line="240" w:lineRule="auto"/>
        <w:jc w:val="both"/>
        <w:rPr>
          <w:rFonts w:ascii="Arial" w:hAnsi="Arial" w:cs="Arial"/>
        </w:rPr>
      </w:pPr>
    </w:p>
    <w:p w:rsidR="00760190" w:rsidRPr="007F60BF" w:rsidRDefault="00760190" w:rsidP="00F332B2">
      <w:pPr>
        <w:jc w:val="both"/>
        <w:rPr>
          <w:rFonts w:ascii="Arial" w:hAnsi="Arial" w:cs="Arial"/>
        </w:rPr>
      </w:pPr>
    </w:p>
    <w:p w:rsidR="00760190" w:rsidRPr="007F60BF" w:rsidRDefault="00760190" w:rsidP="00F93D12">
      <w:pPr>
        <w:jc w:val="both"/>
        <w:rPr>
          <w:rFonts w:ascii="Arial" w:hAnsi="Arial" w:cs="Arial"/>
          <w:b/>
          <w:bCs/>
          <w:i/>
          <w:iCs/>
        </w:rPr>
      </w:pPr>
      <w:r w:rsidRPr="007F60BF">
        <w:rPr>
          <w:rFonts w:ascii="Arial" w:hAnsi="Arial" w:cs="Arial"/>
          <w:b/>
          <w:bCs/>
          <w:i/>
          <w:iCs/>
        </w:rPr>
        <w:t>Seznam redukovaných linek a spojů není konečný, může docházet k jeho změnám, v závislosti na aktuální situaci a vydaných vládních opatřeních. Aktuální verze redukovaných linek a spojů bude v předstihu dostupná na webové stránce www.verejnadopravavysociny.cz.</w:t>
      </w:r>
    </w:p>
    <w:p w:rsidR="00760190" w:rsidRPr="007F60BF" w:rsidRDefault="00760190" w:rsidP="00F93D12">
      <w:pPr>
        <w:jc w:val="both"/>
        <w:rPr>
          <w:rFonts w:ascii="Arial" w:hAnsi="Arial" w:cs="Arial"/>
        </w:rPr>
      </w:pPr>
    </w:p>
    <w:p w:rsidR="00760190" w:rsidRPr="007F60BF" w:rsidRDefault="00760190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Všechny dočasné redukce budou neprodleně odvolány v návaznosti na rozhodnutí příslušných státních orgánů při zlepšení epidemiologické situace.</w:t>
      </w:r>
    </w:p>
    <w:p w:rsidR="00760190" w:rsidRPr="007F60BF" w:rsidRDefault="00760190" w:rsidP="00F93D12">
      <w:pPr>
        <w:jc w:val="both"/>
        <w:rPr>
          <w:rFonts w:ascii="Arial" w:hAnsi="Arial" w:cs="Arial"/>
        </w:rPr>
      </w:pPr>
    </w:p>
    <w:p w:rsidR="00760190" w:rsidRPr="00A04A3D" w:rsidRDefault="00760190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Vážení cestující, před cestou si prosím ověřte Vaše spojení v elektronických vyhledávačích jízdních řádů.</w:t>
      </w:r>
    </w:p>
    <w:sectPr w:rsidR="00760190" w:rsidRPr="00A04A3D" w:rsidSect="0042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86B"/>
    <w:rsid w:val="000661D8"/>
    <w:rsid w:val="000B5B2C"/>
    <w:rsid w:val="000E7F30"/>
    <w:rsid w:val="00103347"/>
    <w:rsid w:val="001158D0"/>
    <w:rsid w:val="00124B0B"/>
    <w:rsid w:val="00131EAB"/>
    <w:rsid w:val="00155303"/>
    <w:rsid w:val="00172F51"/>
    <w:rsid w:val="001849E9"/>
    <w:rsid w:val="00192D7B"/>
    <w:rsid w:val="0023088D"/>
    <w:rsid w:val="002321E0"/>
    <w:rsid w:val="00242478"/>
    <w:rsid w:val="002435D8"/>
    <w:rsid w:val="002453B3"/>
    <w:rsid w:val="00245FE9"/>
    <w:rsid w:val="00246F43"/>
    <w:rsid w:val="00256C28"/>
    <w:rsid w:val="00265E62"/>
    <w:rsid w:val="002A6ABF"/>
    <w:rsid w:val="002C6F21"/>
    <w:rsid w:val="00307924"/>
    <w:rsid w:val="00311C4F"/>
    <w:rsid w:val="00366024"/>
    <w:rsid w:val="003A7DBF"/>
    <w:rsid w:val="003C4C19"/>
    <w:rsid w:val="003E3B4A"/>
    <w:rsid w:val="003E59E4"/>
    <w:rsid w:val="003F2349"/>
    <w:rsid w:val="004017A9"/>
    <w:rsid w:val="00420821"/>
    <w:rsid w:val="00436264"/>
    <w:rsid w:val="0048152E"/>
    <w:rsid w:val="0049445F"/>
    <w:rsid w:val="004A4B02"/>
    <w:rsid w:val="004B11AC"/>
    <w:rsid w:val="004B5E26"/>
    <w:rsid w:val="004D273B"/>
    <w:rsid w:val="00536DB8"/>
    <w:rsid w:val="00542E50"/>
    <w:rsid w:val="00544F2B"/>
    <w:rsid w:val="00566F99"/>
    <w:rsid w:val="00577352"/>
    <w:rsid w:val="005C099E"/>
    <w:rsid w:val="006043C1"/>
    <w:rsid w:val="00614654"/>
    <w:rsid w:val="00620E6E"/>
    <w:rsid w:val="00626236"/>
    <w:rsid w:val="00663296"/>
    <w:rsid w:val="0068094B"/>
    <w:rsid w:val="00706339"/>
    <w:rsid w:val="00742208"/>
    <w:rsid w:val="00744389"/>
    <w:rsid w:val="00744E5C"/>
    <w:rsid w:val="00750C1E"/>
    <w:rsid w:val="00760190"/>
    <w:rsid w:val="0079293E"/>
    <w:rsid w:val="00793B40"/>
    <w:rsid w:val="007A0386"/>
    <w:rsid w:val="007E34FA"/>
    <w:rsid w:val="007F60BF"/>
    <w:rsid w:val="008104D1"/>
    <w:rsid w:val="008D21AB"/>
    <w:rsid w:val="008D5525"/>
    <w:rsid w:val="008F2181"/>
    <w:rsid w:val="00914CA4"/>
    <w:rsid w:val="009276D3"/>
    <w:rsid w:val="00943CCE"/>
    <w:rsid w:val="00985AC7"/>
    <w:rsid w:val="00993BA9"/>
    <w:rsid w:val="009C5F12"/>
    <w:rsid w:val="00A04A3D"/>
    <w:rsid w:val="00A05AFA"/>
    <w:rsid w:val="00A1597A"/>
    <w:rsid w:val="00A23512"/>
    <w:rsid w:val="00A46667"/>
    <w:rsid w:val="00A466E9"/>
    <w:rsid w:val="00A814C6"/>
    <w:rsid w:val="00AA16F3"/>
    <w:rsid w:val="00AB785C"/>
    <w:rsid w:val="00B43AE7"/>
    <w:rsid w:val="00B6341C"/>
    <w:rsid w:val="00B6685B"/>
    <w:rsid w:val="00BB66C3"/>
    <w:rsid w:val="00C21B9E"/>
    <w:rsid w:val="00C71AAD"/>
    <w:rsid w:val="00C87AC8"/>
    <w:rsid w:val="00CC577B"/>
    <w:rsid w:val="00CC7546"/>
    <w:rsid w:val="00D310B0"/>
    <w:rsid w:val="00D455BC"/>
    <w:rsid w:val="00D574E8"/>
    <w:rsid w:val="00D61291"/>
    <w:rsid w:val="00D775F5"/>
    <w:rsid w:val="00DA5D15"/>
    <w:rsid w:val="00DC4C70"/>
    <w:rsid w:val="00DF0661"/>
    <w:rsid w:val="00DF686B"/>
    <w:rsid w:val="00DF7B8D"/>
    <w:rsid w:val="00E15FA5"/>
    <w:rsid w:val="00E31D21"/>
    <w:rsid w:val="00E91D1C"/>
    <w:rsid w:val="00EA268A"/>
    <w:rsid w:val="00EC1210"/>
    <w:rsid w:val="00ED42BF"/>
    <w:rsid w:val="00EF5534"/>
    <w:rsid w:val="00F07D80"/>
    <w:rsid w:val="00F10A25"/>
    <w:rsid w:val="00F1635A"/>
    <w:rsid w:val="00F332B2"/>
    <w:rsid w:val="00F43289"/>
    <w:rsid w:val="00F565FB"/>
    <w:rsid w:val="00F61206"/>
    <w:rsid w:val="00F6333A"/>
    <w:rsid w:val="00F70CED"/>
    <w:rsid w:val="00F93D12"/>
    <w:rsid w:val="00FA1AC7"/>
    <w:rsid w:val="00FA4A9E"/>
    <w:rsid w:val="00FB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F686B"/>
    <w:pPr>
      <w:suppressAutoHyphens/>
      <w:autoSpaceDN w:val="0"/>
      <w:spacing w:after="200" w:line="276" w:lineRule="auto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F9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1</Pages>
  <Words>149</Words>
  <Characters>884</Characters>
  <Application>Microsoft Office Outlook</Application>
  <DocSecurity>0</DocSecurity>
  <Lines>0</Lines>
  <Paragraphs>0</Paragraphs>
  <ScaleCrop>false</ScaleCrop>
  <Company>Krajský úřad Kraje Vysočina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Blahoudková Ludmila Ing.</dc:creator>
  <cp:keywords/>
  <dc:description/>
  <cp:lastModifiedBy>user</cp:lastModifiedBy>
  <cp:revision>18</cp:revision>
  <dcterms:created xsi:type="dcterms:W3CDTF">2021-01-06T08:15:00Z</dcterms:created>
  <dcterms:modified xsi:type="dcterms:W3CDTF">2021-01-07T14:03:00Z</dcterms:modified>
</cp:coreProperties>
</file>